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C455D" w14:textId="77777777" w:rsidR="00C813AE" w:rsidRDefault="00C813AE" w:rsidP="00C813AE">
      <w:pPr>
        <w:widowControl w:val="0"/>
        <w:autoSpaceDE w:val="0"/>
        <w:autoSpaceDN w:val="0"/>
        <w:adjustRightInd w:val="0"/>
        <w:jc w:val="both"/>
        <w:rPr>
          <w:rFonts w:ascii="Georgia" w:hAnsi="Georgia" w:cs="Georgia"/>
          <w:b/>
          <w:bCs/>
          <w:color w:val="282828"/>
          <w:sz w:val="28"/>
          <w:szCs w:val="28"/>
          <w:u w:val="single" w:color="282828"/>
        </w:rPr>
      </w:pPr>
      <w:bookmarkStart w:id="0" w:name="_GoBack"/>
      <w:bookmarkEnd w:id="0"/>
      <w:r>
        <w:rPr>
          <w:rFonts w:ascii="Georgia" w:hAnsi="Georgia" w:cs="Georgia"/>
          <w:b/>
          <w:bCs/>
          <w:color w:val="282828"/>
          <w:sz w:val="28"/>
          <w:szCs w:val="28"/>
          <w:u w:val="single" w:color="282828"/>
        </w:rPr>
        <w:t>YODER LABRADORS DETAILED INFORMATION LETTER</w:t>
      </w:r>
    </w:p>
    <w:p w14:paraId="192DB204" w14:textId="77777777" w:rsidR="00C813AE" w:rsidRDefault="00C813AE" w:rsidP="00C813AE">
      <w:pPr>
        <w:widowControl w:val="0"/>
        <w:autoSpaceDE w:val="0"/>
        <w:autoSpaceDN w:val="0"/>
        <w:adjustRightInd w:val="0"/>
        <w:jc w:val="both"/>
        <w:rPr>
          <w:rFonts w:ascii="Georgia" w:hAnsi="Georgia" w:cs="Georgia"/>
          <w:color w:val="282828"/>
          <w:u w:color="282828"/>
        </w:rPr>
      </w:pPr>
    </w:p>
    <w:p w14:paraId="091303E5" w14:textId="77777777" w:rsidR="00150E22"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With this letter, we hope to answer many of your frequently asked questions. We would also love to hear from you as well so please don’t hesitate to call or email anytime. </w:t>
      </w:r>
    </w:p>
    <w:p w14:paraId="398923C3" w14:textId="77777777" w:rsidR="00150E22" w:rsidRDefault="00150E22" w:rsidP="00C813AE">
      <w:pPr>
        <w:widowControl w:val="0"/>
        <w:autoSpaceDE w:val="0"/>
        <w:autoSpaceDN w:val="0"/>
        <w:adjustRightInd w:val="0"/>
        <w:rPr>
          <w:rFonts w:ascii="Georgia" w:hAnsi="Georgia" w:cs="Georgia"/>
          <w:color w:val="282828"/>
          <w:u w:color="282828"/>
        </w:rPr>
      </w:pPr>
    </w:p>
    <w:p w14:paraId="5D2DB2D3"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No one chooses a p</w:t>
      </w:r>
      <w:r w:rsidR="00150E22">
        <w:rPr>
          <w:rFonts w:ascii="Georgia" w:hAnsi="Georgia" w:cs="Georgia"/>
          <w:color w:val="282828"/>
          <w:u w:color="282828"/>
        </w:rPr>
        <w:t>uppy until the day they go home because you deserve to choose a pup that fits your family. When puppies are so young you don’t get a chance to see much of their</w:t>
      </w:r>
      <w:r w:rsidR="008160BB">
        <w:rPr>
          <w:rFonts w:ascii="Georgia" w:hAnsi="Georgia" w:cs="Georgia"/>
          <w:color w:val="282828"/>
          <w:u w:color="282828"/>
        </w:rPr>
        <w:t xml:space="preserve"> personality or</w:t>
      </w:r>
      <w:r w:rsidR="00150E22">
        <w:rPr>
          <w:rFonts w:ascii="Georgia" w:hAnsi="Georgia" w:cs="Georgia"/>
          <w:color w:val="282828"/>
          <w:u w:color="282828"/>
        </w:rPr>
        <w:t xml:space="preserve"> temperament.</w:t>
      </w:r>
      <w:r>
        <w:rPr>
          <w:rFonts w:ascii="Georgia" w:hAnsi="Georgia" w:cs="Georgia"/>
          <w:color w:val="282828"/>
          <w:u w:color="282828"/>
        </w:rPr>
        <w:t xml:space="preserve"> </w:t>
      </w:r>
      <w:r w:rsidR="00150E22">
        <w:rPr>
          <w:rFonts w:ascii="Georgia" w:hAnsi="Georgia" w:cs="Georgia"/>
          <w:color w:val="282828"/>
          <w:u w:color="282828"/>
        </w:rPr>
        <w:t xml:space="preserve">After the ultrasounds and pregnancy is </w:t>
      </w:r>
      <w:r w:rsidR="00F834D4">
        <w:rPr>
          <w:rFonts w:ascii="Georgia" w:hAnsi="Georgia" w:cs="Georgia"/>
          <w:color w:val="282828"/>
          <w:u w:color="282828"/>
        </w:rPr>
        <w:t>confirmed</w:t>
      </w:r>
      <w:r w:rsidR="00150E22">
        <w:rPr>
          <w:rFonts w:ascii="Georgia" w:hAnsi="Georgia" w:cs="Georgia"/>
          <w:color w:val="282828"/>
          <w:u w:color="282828"/>
        </w:rPr>
        <w:t xml:space="preserve"> we w</w:t>
      </w:r>
      <w:r w:rsidR="00F834D4">
        <w:rPr>
          <w:rFonts w:ascii="Georgia" w:hAnsi="Georgia" w:cs="Georgia"/>
          <w:color w:val="282828"/>
          <w:u w:color="282828"/>
        </w:rPr>
        <w:t>ill start accepting deposits</w:t>
      </w:r>
      <w:r w:rsidR="004A62E6">
        <w:rPr>
          <w:rFonts w:ascii="Georgia" w:hAnsi="Georgia" w:cs="Georgia"/>
          <w:color w:val="282828"/>
          <w:u w:color="282828"/>
        </w:rPr>
        <w:t>,</w:t>
      </w:r>
      <w:r w:rsidR="00150E22">
        <w:rPr>
          <w:rFonts w:ascii="Georgia" w:hAnsi="Georgia" w:cs="Georgia"/>
          <w:color w:val="282828"/>
          <w:u w:color="282828"/>
        </w:rPr>
        <w:t xml:space="preserve"> </w:t>
      </w:r>
      <w:r w:rsidR="008160BB">
        <w:rPr>
          <w:rFonts w:ascii="Georgia" w:hAnsi="Georgia" w:cs="Georgia"/>
          <w:color w:val="282828"/>
          <w:u w:color="282828"/>
        </w:rPr>
        <w:t xml:space="preserve">the deposit is $500.When this deposit is received this will   determine </w:t>
      </w:r>
      <w:r w:rsidR="000F0D8D">
        <w:rPr>
          <w:rFonts w:ascii="Georgia" w:hAnsi="Georgia" w:cs="Georgia"/>
          <w:color w:val="282828"/>
          <w:u w:color="282828"/>
        </w:rPr>
        <w:t xml:space="preserve">your </w:t>
      </w:r>
      <w:r w:rsidR="00150E22">
        <w:rPr>
          <w:rFonts w:ascii="Georgia" w:hAnsi="Georgia" w:cs="Georgia"/>
          <w:color w:val="282828"/>
          <w:u w:color="282828"/>
        </w:rPr>
        <w:t>pick order.</w:t>
      </w:r>
      <w:r>
        <w:rPr>
          <w:rFonts w:ascii="Georgia" w:hAnsi="Georgia" w:cs="Georgia"/>
          <w:color w:val="282828"/>
          <w:u w:color="282828"/>
        </w:rPr>
        <w:t xml:space="preserve"> </w:t>
      </w:r>
      <w:r w:rsidR="00150E22">
        <w:rPr>
          <w:rFonts w:ascii="Georgia" w:hAnsi="Georgia" w:cs="Georgia"/>
          <w:color w:val="282828"/>
          <w:u w:color="282828"/>
        </w:rPr>
        <w:t xml:space="preserve">The </w:t>
      </w:r>
      <w:r w:rsidR="00F834D4">
        <w:rPr>
          <w:rFonts w:ascii="Georgia" w:hAnsi="Georgia" w:cs="Georgia"/>
          <w:color w:val="282828"/>
          <w:u w:color="282828"/>
        </w:rPr>
        <w:t>deposit is nonrefundable,</w:t>
      </w:r>
      <w:r>
        <w:rPr>
          <w:rFonts w:ascii="Georgia" w:hAnsi="Georgia" w:cs="Georgia"/>
          <w:color w:val="282828"/>
          <w:u w:color="282828"/>
        </w:rPr>
        <w:t xml:space="preserve"> it goes</w:t>
      </w:r>
      <w:r w:rsidR="00150E22">
        <w:rPr>
          <w:rFonts w:ascii="Georgia" w:hAnsi="Georgia" w:cs="Georgia"/>
          <w:color w:val="282828"/>
          <w:u w:color="282828"/>
        </w:rPr>
        <w:t xml:space="preserve"> towards the price of the puppy, but if we cannot provide you with a healthy pup o</w:t>
      </w:r>
      <w:r w:rsidR="00F834D4">
        <w:rPr>
          <w:rFonts w:ascii="Georgia" w:hAnsi="Georgia" w:cs="Georgia"/>
          <w:color w:val="282828"/>
          <w:u w:color="282828"/>
        </w:rPr>
        <w:t xml:space="preserve">f the gender you have asked </w:t>
      </w:r>
      <w:r w:rsidR="004A62E6">
        <w:rPr>
          <w:rFonts w:ascii="Georgia" w:hAnsi="Georgia" w:cs="Georgia"/>
          <w:color w:val="282828"/>
          <w:u w:color="282828"/>
        </w:rPr>
        <w:t>for it</w:t>
      </w:r>
      <w:r>
        <w:rPr>
          <w:rFonts w:ascii="Georgia" w:hAnsi="Georgia" w:cs="Georgia"/>
          <w:color w:val="282828"/>
          <w:u w:color="282828"/>
        </w:rPr>
        <w:t xml:space="preserve"> will of course be refunded </w:t>
      </w:r>
      <w:r w:rsidR="00F834D4">
        <w:rPr>
          <w:rFonts w:ascii="Georgia" w:hAnsi="Georgia" w:cs="Georgia"/>
          <w:color w:val="282828"/>
          <w:u w:color="282828"/>
        </w:rPr>
        <w:t>100</w:t>
      </w:r>
      <w:r w:rsidR="004A62E6">
        <w:rPr>
          <w:rFonts w:ascii="Georgia" w:hAnsi="Georgia" w:cs="Georgia"/>
          <w:color w:val="282828"/>
          <w:u w:color="282828"/>
        </w:rPr>
        <w:t>%. If</w:t>
      </w:r>
      <w:r w:rsidR="00F834D4">
        <w:rPr>
          <w:rFonts w:ascii="Georgia" w:hAnsi="Georgia" w:cs="Georgia"/>
          <w:color w:val="282828"/>
          <w:u w:color="282828"/>
        </w:rPr>
        <w:t xml:space="preserve"> you just change your mind </w:t>
      </w:r>
      <w:r w:rsidR="004A62E6">
        <w:rPr>
          <w:rFonts w:ascii="Georgia" w:hAnsi="Georgia" w:cs="Georgia"/>
          <w:color w:val="282828"/>
          <w:u w:color="282828"/>
        </w:rPr>
        <w:t>because you have found another puppy that is ready sooner</w:t>
      </w:r>
      <w:r>
        <w:rPr>
          <w:rFonts w:ascii="Georgia" w:hAnsi="Georgia" w:cs="Georgia"/>
          <w:color w:val="282828"/>
          <w:u w:color="282828"/>
        </w:rPr>
        <w:t xml:space="preserve"> </w:t>
      </w:r>
      <w:r w:rsidR="004A62E6">
        <w:rPr>
          <w:rFonts w:ascii="Georgia" w:hAnsi="Georgia" w:cs="Georgia"/>
          <w:color w:val="282828"/>
          <w:u w:color="282828"/>
        </w:rPr>
        <w:t xml:space="preserve">we will keep your deposit. Any deposit for other specific reasons will be considered and may be used on another litter in the future. </w:t>
      </w:r>
      <w:r>
        <w:rPr>
          <w:rFonts w:ascii="Georgia" w:hAnsi="Georgia" w:cs="Georgia"/>
          <w:color w:val="282828"/>
          <w:u w:color="282828"/>
        </w:rPr>
        <w:t>All our puppies are</w:t>
      </w:r>
      <w:r w:rsidR="004A62E6">
        <w:rPr>
          <w:rFonts w:ascii="Georgia" w:hAnsi="Georgia" w:cs="Georgia"/>
          <w:color w:val="282828"/>
          <w:u w:color="282828"/>
        </w:rPr>
        <w:t xml:space="preserve"> sold with limited registration, if you decide later that you may want to breed we are open to discuss that</w:t>
      </w:r>
      <w:r>
        <w:rPr>
          <w:rFonts w:ascii="Georgia" w:hAnsi="Georgia" w:cs="Georgia"/>
          <w:color w:val="282828"/>
          <w:u w:color="282828"/>
        </w:rPr>
        <w:t xml:space="preserve"> </w:t>
      </w:r>
      <w:r w:rsidR="004A62E6">
        <w:rPr>
          <w:rFonts w:ascii="Georgia" w:hAnsi="Georgia" w:cs="Georgia"/>
          <w:color w:val="282828"/>
          <w:u w:color="282828"/>
        </w:rPr>
        <w:t>when your pup has turned two years old. We will sometimes start a preliminary wait list, it will not affect pick order or cost anything. If</w:t>
      </w:r>
      <w:r>
        <w:rPr>
          <w:rFonts w:ascii="Georgia" w:hAnsi="Georgia" w:cs="Georgia"/>
          <w:color w:val="282828"/>
          <w:u w:color="282828"/>
        </w:rPr>
        <w:t xml:space="preserve"> you would like to be on the paid waiting list</w:t>
      </w:r>
      <w:r w:rsidR="00BF5502">
        <w:rPr>
          <w:rFonts w:ascii="Georgia" w:hAnsi="Georgia" w:cs="Georgia"/>
          <w:color w:val="282828"/>
          <w:u w:color="282828"/>
        </w:rPr>
        <w:t xml:space="preserve"> after </w:t>
      </w:r>
      <w:r w:rsidR="0053674A">
        <w:rPr>
          <w:rFonts w:ascii="Georgia" w:hAnsi="Georgia" w:cs="Georgia"/>
          <w:color w:val="282828"/>
          <w:u w:color="282828"/>
        </w:rPr>
        <w:t xml:space="preserve">the </w:t>
      </w:r>
      <w:r w:rsidR="00BF5502">
        <w:rPr>
          <w:rFonts w:ascii="Georgia" w:hAnsi="Georgia" w:cs="Georgia"/>
          <w:color w:val="282828"/>
          <w:u w:color="282828"/>
        </w:rPr>
        <w:t>ultrasound</w:t>
      </w:r>
      <w:r>
        <w:rPr>
          <w:rFonts w:ascii="Georgia" w:hAnsi="Georgia" w:cs="Georgia"/>
          <w:color w:val="282828"/>
          <w:u w:color="282828"/>
        </w:rPr>
        <w:t xml:space="preserve"> you may drop off the deposit at our home,</w:t>
      </w:r>
      <w:r w:rsidR="009E1BD2">
        <w:rPr>
          <w:rFonts w:ascii="Georgia" w:hAnsi="Georgia" w:cs="Georgia"/>
          <w:color w:val="282828"/>
          <w:u w:color="282828"/>
        </w:rPr>
        <w:t xml:space="preserve"> use Venmo.com of course</w:t>
      </w:r>
      <w:r w:rsidR="0053674A">
        <w:rPr>
          <w:rFonts w:ascii="Georgia" w:hAnsi="Georgia" w:cs="Georgia"/>
          <w:color w:val="282828"/>
          <w:u w:color="282828"/>
        </w:rPr>
        <w:t xml:space="preserve"> </w:t>
      </w:r>
      <w:r w:rsidR="009E1BD2">
        <w:rPr>
          <w:rFonts w:ascii="Georgia" w:hAnsi="Georgia" w:cs="Georgia"/>
          <w:color w:val="282828"/>
          <w:u w:color="282828"/>
        </w:rPr>
        <w:t>c</w:t>
      </w:r>
      <w:r>
        <w:rPr>
          <w:rFonts w:ascii="Georgia" w:hAnsi="Georgia" w:cs="Georgia"/>
          <w:color w:val="282828"/>
          <w:u w:color="282828"/>
        </w:rPr>
        <w:t xml:space="preserve">ash </w:t>
      </w:r>
      <w:r w:rsidR="00BF5502">
        <w:rPr>
          <w:rFonts w:ascii="Georgia" w:hAnsi="Georgia" w:cs="Georgia"/>
          <w:color w:val="282828"/>
          <w:u w:color="282828"/>
        </w:rPr>
        <w:t xml:space="preserve">is always the </w:t>
      </w:r>
      <w:r w:rsidR="006D58A5">
        <w:rPr>
          <w:rFonts w:ascii="Georgia" w:hAnsi="Georgia" w:cs="Georgia"/>
          <w:color w:val="282828"/>
          <w:u w:color="282828"/>
        </w:rPr>
        <w:t>preferred</w:t>
      </w:r>
      <w:r w:rsidR="00BF5502">
        <w:rPr>
          <w:rFonts w:ascii="Georgia" w:hAnsi="Georgia" w:cs="Georgia"/>
          <w:color w:val="282828"/>
          <w:u w:color="282828"/>
        </w:rPr>
        <w:t xml:space="preserve"> </w:t>
      </w:r>
      <w:r w:rsidR="0053674A">
        <w:rPr>
          <w:rFonts w:ascii="Georgia" w:hAnsi="Georgia" w:cs="Georgia"/>
          <w:color w:val="282828"/>
          <w:u w:color="282828"/>
        </w:rPr>
        <w:t xml:space="preserve">method, and a must when your </w:t>
      </w:r>
      <w:r w:rsidR="008160BB">
        <w:rPr>
          <w:rFonts w:ascii="Georgia" w:hAnsi="Georgia" w:cs="Georgia"/>
          <w:color w:val="282828"/>
          <w:u w:color="282828"/>
        </w:rPr>
        <w:t xml:space="preserve">final payment is on go home </w:t>
      </w:r>
      <w:r w:rsidR="009E1BD2">
        <w:rPr>
          <w:rFonts w:ascii="Georgia" w:hAnsi="Georgia" w:cs="Georgia"/>
          <w:color w:val="282828"/>
          <w:u w:color="282828"/>
        </w:rPr>
        <w:t xml:space="preserve">day, we will not accept checks at that time. </w:t>
      </w:r>
      <w:r w:rsidR="008160BB">
        <w:rPr>
          <w:rFonts w:ascii="Georgia" w:hAnsi="Georgia" w:cs="Georgia"/>
          <w:color w:val="282828"/>
          <w:u w:color="282828"/>
        </w:rPr>
        <w:t>We</w:t>
      </w:r>
      <w:r>
        <w:rPr>
          <w:rFonts w:ascii="Georgia" w:hAnsi="Georgia" w:cs="Georgia"/>
          <w:color w:val="282828"/>
          <w:u w:color="282828"/>
        </w:rPr>
        <w:t xml:space="preserve"> do offer a 10% discount for active </w:t>
      </w:r>
      <w:r w:rsidR="008160BB">
        <w:rPr>
          <w:rFonts w:ascii="Georgia" w:hAnsi="Georgia" w:cs="Georgia"/>
          <w:color w:val="282828"/>
          <w:u w:color="282828"/>
        </w:rPr>
        <w:t xml:space="preserve">and retired </w:t>
      </w:r>
      <w:r>
        <w:rPr>
          <w:rFonts w:ascii="Georgia" w:hAnsi="Georgia" w:cs="Georgia"/>
          <w:color w:val="282828"/>
          <w:u w:color="282828"/>
        </w:rPr>
        <w:t>Milita</w:t>
      </w:r>
      <w:r w:rsidR="008160BB">
        <w:rPr>
          <w:rFonts w:ascii="Georgia" w:hAnsi="Georgia" w:cs="Georgia"/>
          <w:color w:val="282828"/>
          <w:u w:color="282828"/>
        </w:rPr>
        <w:t>ry, police officers and firefighters.</w:t>
      </w:r>
    </w:p>
    <w:p w14:paraId="3D323154" w14:textId="77777777" w:rsidR="00C813AE" w:rsidRDefault="00C813AE" w:rsidP="00C813AE">
      <w:pPr>
        <w:widowControl w:val="0"/>
        <w:autoSpaceDE w:val="0"/>
        <w:autoSpaceDN w:val="0"/>
        <w:adjustRightInd w:val="0"/>
        <w:rPr>
          <w:rFonts w:ascii="Georgia" w:hAnsi="Georgia" w:cs="Georgia"/>
          <w:color w:val="282828"/>
          <w:u w:color="282828"/>
        </w:rPr>
      </w:pPr>
    </w:p>
    <w:p w14:paraId="499B33D7" w14:textId="77777777" w:rsidR="00C813AE" w:rsidRDefault="00E55B9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Our pure white pups are $30</w:t>
      </w:r>
      <w:r w:rsidR="007B3D79">
        <w:rPr>
          <w:rFonts w:ascii="Georgia" w:hAnsi="Georgia" w:cs="Georgia"/>
          <w:color w:val="282828"/>
          <w:u w:color="282828"/>
        </w:rPr>
        <w:t>00.00, all others are $25</w:t>
      </w:r>
      <w:r w:rsidR="00C813AE">
        <w:rPr>
          <w:rFonts w:ascii="Georgia" w:hAnsi="Georgia" w:cs="Georgia"/>
          <w:color w:val="282828"/>
          <w:u w:color="282828"/>
        </w:rPr>
        <w:t>00.00</w:t>
      </w:r>
      <w:r w:rsidR="009E1BD2">
        <w:rPr>
          <w:rFonts w:ascii="Georgia" w:hAnsi="Georgia" w:cs="Georgia"/>
          <w:color w:val="282828"/>
          <w:u w:color="282828"/>
        </w:rPr>
        <w:t xml:space="preserve"> </w:t>
      </w:r>
      <w:r w:rsidR="00C813AE">
        <w:rPr>
          <w:rFonts w:ascii="Georgia" w:hAnsi="Georgia" w:cs="Georgia"/>
          <w:color w:val="282828"/>
          <w:u w:color="282828"/>
        </w:rPr>
        <w:t>Our adult dogs have or will have certifications for hips and elbows from the Orthopedic Foundation for Animals Association shortly after they tur</w:t>
      </w:r>
      <w:r w:rsidR="009E1BD2">
        <w:rPr>
          <w:rFonts w:ascii="Georgia" w:hAnsi="Georgia" w:cs="Georgia"/>
          <w:color w:val="282828"/>
          <w:u w:color="282828"/>
        </w:rPr>
        <w:t xml:space="preserve">n two years old. We also do all of the DNA tests </w:t>
      </w:r>
      <w:r w:rsidR="00C813AE">
        <w:rPr>
          <w:rFonts w:ascii="Georgia" w:hAnsi="Georgia" w:cs="Georgia"/>
          <w:color w:val="282828"/>
          <w:u w:color="282828"/>
        </w:rPr>
        <w:t xml:space="preserve">which </w:t>
      </w:r>
      <w:r w:rsidR="009E1BD2">
        <w:rPr>
          <w:rFonts w:ascii="Georgia" w:hAnsi="Georgia" w:cs="Georgia"/>
          <w:color w:val="282828"/>
          <w:u w:color="282828"/>
        </w:rPr>
        <w:t>are breed specific so we do all the DNA tests that are specific to the Labrador Retriever</w:t>
      </w:r>
      <w:r w:rsidR="00C813AE">
        <w:rPr>
          <w:rFonts w:ascii="Georgia" w:hAnsi="Georgia" w:cs="Georgia"/>
          <w:color w:val="282828"/>
          <w:u w:color="282828"/>
        </w:rPr>
        <w:t>, as set forth by our industry which we do as our guarantee to you.</w:t>
      </w:r>
      <w:r w:rsidR="00E3640F">
        <w:rPr>
          <w:rFonts w:ascii="Georgia" w:hAnsi="Georgia" w:cs="Georgia"/>
          <w:color w:val="282828"/>
          <w:u w:color="282828"/>
        </w:rPr>
        <w:t xml:space="preserve"> Your pup will not have these diseases. This is your guarantee rather than waiting the old 2 years for one of the possibly common gene problem we do the tests prior to breeding the parents. We do take a lot of consideration and study when it comes to choosing our breeding pairs and we do not line breed which is breeding back to others in the same family.</w:t>
      </w:r>
    </w:p>
    <w:p w14:paraId="62208E27" w14:textId="77777777" w:rsidR="00C813AE" w:rsidRDefault="00813D82"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 xml:space="preserve">     </w:t>
      </w:r>
      <w:r w:rsidR="00C813AE">
        <w:rPr>
          <w:rFonts w:ascii="Georgia" w:hAnsi="Georgia" w:cs="Georgia"/>
          <w:color w:val="282828"/>
          <w:u w:color="282828"/>
        </w:rPr>
        <w:t>We remove dewclaws on all our pupp</w:t>
      </w:r>
      <w:r w:rsidR="009E1BD2">
        <w:rPr>
          <w:rFonts w:ascii="Georgia" w:hAnsi="Georgia" w:cs="Georgia"/>
          <w:color w:val="282828"/>
          <w:u w:color="282828"/>
        </w:rPr>
        <w:t>ies, give a parvovirus shot at 3</w:t>
      </w:r>
      <w:r w:rsidR="00C813AE">
        <w:rPr>
          <w:rFonts w:ascii="Georgia" w:hAnsi="Georgia" w:cs="Georgia"/>
          <w:color w:val="282828"/>
          <w:u w:color="282828"/>
        </w:rPr>
        <w:t xml:space="preserve"> weeks and the first set of a 5-way vaccine at 8 weeks. We administer 4 deworming’s with the broad-spectrum </w:t>
      </w:r>
      <w:proofErr w:type="spellStart"/>
      <w:r w:rsidR="00C813AE">
        <w:rPr>
          <w:rFonts w:ascii="Georgia" w:hAnsi="Georgia" w:cs="Georgia"/>
          <w:color w:val="282828"/>
          <w:u w:color="282828"/>
        </w:rPr>
        <w:t>dewormer</w:t>
      </w:r>
      <w:proofErr w:type="spellEnd"/>
      <w:r w:rsidR="00C813AE">
        <w:rPr>
          <w:rFonts w:ascii="Georgia" w:hAnsi="Georgia" w:cs="Georgia"/>
          <w:color w:val="282828"/>
          <w:u w:color="282828"/>
        </w:rPr>
        <w:t xml:space="preserve"> such as </w:t>
      </w:r>
      <w:proofErr w:type="spellStart"/>
      <w:r w:rsidR="00C813AE">
        <w:rPr>
          <w:rFonts w:ascii="Georgia" w:hAnsi="Georgia" w:cs="Georgia"/>
          <w:color w:val="282828"/>
          <w:u w:color="282828"/>
        </w:rPr>
        <w:t>Pyrantel</w:t>
      </w:r>
      <w:proofErr w:type="spellEnd"/>
      <w:r w:rsidR="00C813AE">
        <w:rPr>
          <w:rFonts w:ascii="Georgia" w:hAnsi="Georgia" w:cs="Georgia"/>
          <w:color w:val="282828"/>
          <w:u w:color="282828"/>
        </w:rPr>
        <w:t xml:space="preserve"> Pamoate and Safeguard. We do have further information on our website on the “Care of Your New Puppy” page which you or any dog o</w:t>
      </w:r>
      <w:r w:rsidR="00E3640F">
        <w:rPr>
          <w:rFonts w:ascii="Georgia" w:hAnsi="Georgia" w:cs="Georgia"/>
          <w:color w:val="282828"/>
          <w:u w:color="282828"/>
        </w:rPr>
        <w:t>wner will find very educational, specifically “your puppy and the first few nights”.</w:t>
      </w:r>
    </w:p>
    <w:p w14:paraId="15FA6036" w14:textId="77777777" w:rsidR="00C813AE" w:rsidRDefault="00C813AE" w:rsidP="00C813AE">
      <w:pPr>
        <w:widowControl w:val="0"/>
        <w:autoSpaceDE w:val="0"/>
        <w:autoSpaceDN w:val="0"/>
        <w:adjustRightInd w:val="0"/>
        <w:rPr>
          <w:rFonts w:ascii="Georgia" w:hAnsi="Georgia" w:cs="Georgia"/>
          <w:color w:val="282828"/>
          <w:u w:color="282828"/>
        </w:rPr>
      </w:pPr>
    </w:p>
    <w:p w14:paraId="4149BCA0" w14:textId="77777777" w:rsidR="00C813AE" w:rsidRDefault="00813D82"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 xml:space="preserve">     </w:t>
      </w:r>
      <w:r w:rsidR="00C813AE">
        <w:rPr>
          <w:rFonts w:ascii="Georgia" w:hAnsi="Georgia" w:cs="Georgia"/>
          <w:color w:val="282828"/>
          <w:u w:color="282828"/>
        </w:rPr>
        <w:t xml:space="preserve">We do want to keep in touch especially those families who cannot come and visit every week so please feel free to email often and ask lots of questions so we may get to know each other. We will be here for the life of your pet for questions and referrals to different dog-related situations. This is a relationship not just a purchase you will be making. We would like you to do a little research in regards to the food you choose to feed your dog. On our website, you will notice we sell Life’s Abundance dog food, this is the food we feed all our dogs from puppies to seniors. We highly encourage everyone to stay with this food for the life of your pet. This quality food is a dry kibble which is </w:t>
      </w:r>
      <w:r w:rsidR="00C813AE">
        <w:rPr>
          <w:rFonts w:ascii="Georgia" w:hAnsi="Georgia" w:cs="Georgia"/>
          <w:color w:val="282828"/>
          <w:u w:color="282828"/>
        </w:rPr>
        <w:lastRenderedPageBreak/>
        <w:t>shipped from the manufacturer to</w:t>
      </w:r>
      <w:r w:rsidR="00B47AB5">
        <w:rPr>
          <w:rFonts w:ascii="Georgia" w:hAnsi="Georgia" w:cs="Georgia"/>
          <w:color w:val="282828"/>
          <w:u w:color="282828"/>
        </w:rPr>
        <w:t xml:space="preserve"> your front door, no warehouses rancid</w:t>
      </w:r>
      <w:r w:rsidR="00C813AE">
        <w:rPr>
          <w:rFonts w:ascii="Georgia" w:hAnsi="Georgia" w:cs="Georgia"/>
          <w:color w:val="282828"/>
          <w:u w:color="282828"/>
        </w:rPr>
        <w:t xml:space="preserve"> </w:t>
      </w:r>
      <w:r w:rsidR="00B47AB5">
        <w:rPr>
          <w:rFonts w:ascii="Georgia" w:hAnsi="Georgia" w:cs="Georgia"/>
          <w:color w:val="282828"/>
          <w:u w:color="282828"/>
        </w:rPr>
        <w:t>old food. We</w:t>
      </w:r>
      <w:r w:rsidR="00C813AE">
        <w:rPr>
          <w:rFonts w:ascii="Georgia" w:hAnsi="Georgia" w:cs="Georgia"/>
          <w:color w:val="282828"/>
          <w:u w:color="282828"/>
        </w:rPr>
        <w:t xml:space="preserve"> are expecting our pets to live 15 - 20 years now with proper care and feeding. We know your pet will have great health his whole life when you feed this quality dog food </w:t>
      </w:r>
      <w:r w:rsidR="00B47AB5">
        <w:rPr>
          <w:rFonts w:ascii="Georgia" w:hAnsi="Georgia" w:cs="Georgia"/>
          <w:color w:val="282828"/>
          <w:u w:color="282828"/>
        </w:rPr>
        <w:t>and the NuVet Immune Supplement along with the bone and joint supplement from the NuVet</w:t>
      </w:r>
    </w:p>
    <w:p w14:paraId="44D62B21" w14:textId="77777777" w:rsidR="00B47AB5" w:rsidRDefault="00B47AB5"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Company. Our first lines from our yellow/white pups lived to 16 and 17 years old</w:t>
      </w:r>
    </w:p>
    <w:p w14:paraId="67416521" w14:textId="77777777" w:rsidR="00B47AB5" w:rsidRDefault="00B47AB5"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We have many owners who would be very happy to speak with you along with many older ones on our testimonials page. We have been breeding here In Oceanside for over</w:t>
      </w:r>
    </w:p>
    <w:p w14:paraId="52D1A284" w14:textId="77777777" w:rsidR="00B47AB5" w:rsidRDefault="00B47AB5"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20 years.</w:t>
      </w:r>
      <w:r w:rsidR="005539C8">
        <w:rPr>
          <w:rFonts w:ascii="Georgia" w:hAnsi="Georgia" w:cs="Georgia"/>
          <w:color w:val="282828"/>
          <w:u w:color="282828"/>
        </w:rPr>
        <w:t xml:space="preserve"> We have also fed this food and immune supplement and the bone and joint supplement</w:t>
      </w:r>
      <w:r w:rsidR="0030029C">
        <w:rPr>
          <w:rFonts w:ascii="Georgia" w:hAnsi="Georgia" w:cs="Georgia"/>
          <w:color w:val="282828"/>
          <w:u w:color="282828"/>
        </w:rPr>
        <w:t xml:space="preserve"> for the last 10 – 12 years. </w:t>
      </w:r>
    </w:p>
    <w:p w14:paraId="4F5481A3" w14:textId="77777777" w:rsidR="00C813AE" w:rsidRDefault="00C813AE" w:rsidP="00C813AE">
      <w:pPr>
        <w:widowControl w:val="0"/>
        <w:autoSpaceDE w:val="0"/>
        <w:autoSpaceDN w:val="0"/>
        <w:adjustRightInd w:val="0"/>
        <w:rPr>
          <w:rFonts w:ascii="Georgia" w:hAnsi="Georgia" w:cs="Georgia"/>
          <w:color w:val="282828"/>
          <w:u w:color="282828"/>
        </w:rPr>
      </w:pPr>
    </w:p>
    <w:p w14:paraId="77FE2254"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When you are looking at potential puppies to purchase make sure you see the certifications for good hips and elbows because this is the minimum</w:t>
      </w:r>
      <w:r w:rsidR="007960A5">
        <w:rPr>
          <w:rFonts w:ascii="Georgia" w:hAnsi="Georgia" w:cs="Georgia"/>
          <w:color w:val="282828"/>
          <w:u w:color="282828"/>
        </w:rPr>
        <w:t xml:space="preserve"> a reputable breeder should do, sometimes the radiologist have been wrong and the dogs turn out great, but we are using this as our guarantee to you so we want proof for you. Our</w:t>
      </w:r>
      <w:r>
        <w:rPr>
          <w:rFonts w:ascii="Georgia" w:hAnsi="Georgia" w:cs="Georgia"/>
          <w:color w:val="282828"/>
          <w:u w:color="282828"/>
        </w:rPr>
        <w:t xml:space="preserve"> parent’s hips and elbows are x-rayed to make sure they have the best joints possible for breeding and that the puppies they produce have a greater advantage for a long and healthy life. We are a small hobby breeder</w:t>
      </w:r>
      <w:r w:rsidR="007960A5">
        <w:rPr>
          <w:rFonts w:ascii="Georgia" w:hAnsi="Georgia" w:cs="Georgia"/>
          <w:color w:val="282828"/>
          <w:u w:color="282828"/>
        </w:rPr>
        <w:t xml:space="preserve"> and you will never see our puppies</w:t>
      </w:r>
      <w:r>
        <w:rPr>
          <w:rFonts w:ascii="Georgia" w:hAnsi="Georgia" w:cs="Georgia"/>
          <w:color w:val="282828"/>
          <w:u w:color="282828"/>
        </w:rPr>
        <w:t xml:space="preserve"> in cages. We use only the minimum amount of pesticides to protect our dogs against outdoor pests like fleas and mosquitoes. We try to stay with organic and non-carcinogenic pesticides like the microscopic shell powder, diatomaceous earth. We also use clove, </w:t>
      </w:r>
      <w:r w:rsidR="007960A5">
        <w:rPr>
          <w:rFonts w:ascii="Georgia" w:hAnsi="Georgia" w:cs="Georgia"/>
          <w:color w:val="282828"/>
          <w:u w:color="282828"/>
        </w:rPr>
        <w:t>cedar wood</w:t>
      </w:r>
      <w:r>
        <w:rPr>
          <w:rFonts w:ascii="Georgia" w:hAnsi="Georgia" w:cs="Georgia"/>
          <w:color w:val="282828"/>
          <w:u w:color="282828"/>
        </w:rPr>
        <w:t xml:space="preserve"> and cinnamon oil shampoos and kennel sprays. We believe that pets coming into contact with pesticides or the feeding of these pesticides, </w:t>
      </w:r>
      <w:r w:rsidR="007960A5">
        <w:rPr>
          <w:rFonts w:ascii="Georgia" w:hAnsi="Georgia" w:cs="Georgia"/>
          <w:color w:val="282828"/>
          <w:u w:color="282828"/>
        </w:rPr>
        <w:t>(flee, ticks, heartworm meds) is</w:t>
      </w:r>
      <w:r>
        <w:rPr>
          <w:rFonts w:ascii="Georgia" w:hAnsi="Georgia" w:cs="Georgia"/>
          <w:color w:val="282828"/>
          <w:u w:color="282828"/>
        </w:rPr>
        <w:t xml:space="preserve"> leading to cancer and many other diseases along with early death prior to 12 or 13 years of age.</w:t>
      </w:r>
      <w:r w:rsidR="007960A5">
        <w:rPr>
          <w:rFonts w:ascii="Georgia" w:hAnsi="Georgia" w:cs="Georgia"/>
          <w:color w:val="282828"/>
          <w:u w:color="282828"/>
        </w:rPr>
        <w:t xml:space="preserve"> </w:t>
      </w:r>
    </w:p>
    <w:p w14:paraId="6B77E1BB" w14:textId="77777777" w:rsidR="007960A5" w:rsidRDefault="007960A5"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I’m not going to tell you not to use these, you just have to decide for yourselves, if you’re dealing with a major flea outbreak in your area then use what your vet would recommend, not the drops at the local pet store. If you live next to a lagoon with a lot of</w:t>
      </w:r>
    </w:p>
    <w:p w14:paraId="711BAE74" w14:textId="77777777" w:rsidR="007960A5" w:rsidRDefault="007960A5"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 xml:space="preserve">mosquitoes you should talk </w:t>
      </w:r>
      <w:r w:rsidR="00786836">
        <w:rPr>
          <w:rFonts w:ascii="Georgia" w:hAnsi="Georgia" w:cs="Georgia"/>
          <w:color w:val="282828"/>
          <w:u w:color="282828"/>
        </w:rPr>
        <w:t>to your</w:t>
      </w:r>
      <w:r>
        <w:rPr>
          <w:rFonts w:ascii="Georgia" w:hAnsi="Georgia" w:cs="Georgia"/>
          <w:color w:val="282828"/>
          <w:u w:color="282828"/>
        </w:rPr>
        <w:t xml:space="preserve"> Vet about heartworm prevention.</w:t>
      </w:r>
    </w:p>
    <w:p w14:paraId="4E008B28" w14:textId="77777777" w:rsidR="00C813AE" w:rsidRDefault="00C813AE" w:rsidP="00C813AE">
      <w:pPr>
        <w:widowControl w:val="0"/>
        <w:autoSpaceDE w:val="0"/>
        <w:autoSpaceDN w:val="0"/>
        <w:adjustRightInd w:val="0"/>
        <w:rPr>
          <w:rFonts w:ascii="Georgia" w:hAnsi="Georgia" w:cs="Georgia"/>
          <w:color w:val="282828"/>
          <w:u w:color="282828"/>
        </w:rPr>
      </w:pPr>
    </w:p>
    <w:p w14:paraId="05E7507B"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Yoder Labradors has a program where we begin training of the puppies. We have a desensitization program where we work with each puppy individually. This includes human bonding, potty training, crate training and swimming. We have started a new program in the warmer months where we invite the whole family into our pool and have the puppy swim to them, it’s a great bonding process. Picking up the puppies and holding them daily is very important to human bonding. Our puppies come into contact with all ages of people, different types of animals and noisy machines for complete socialization. We encourage our families to come visit every week to play as much as possible with all the puppies.</w:t>
      </w:r>
    </w:p>
    <w:p w14:paraId="16073516" w14:textId="77777777" w:rsidR="00C813AE" w:rsidRDefault="00C813AE" w:rsidP="00C813AE">
      <w:pPr>
        <w:widowControl w:val="0"/>
        <w:autoSpaceDE w:val="0"/>
        <w:autoSpaceDN w:val="0"/>
        <w:adjustRightInd w:val="0"/>
        <w:rPr>
          <w:rFonts w:ascii="Georgia" w:hAnsi="Georgia" w:cs="Georgia"/>
          <w:color w:val="282828"/>
          <w:u w:color="282828"/>
        </w:rPr>
      </w:pPr>
    </w:p>
    <w:p w14:paraId="2D8C3B86" w14:textId="77777777" w:rsidR="0061248C" w:rsidRDefault="00C813AE"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I also want to stress that in accordance with UC Davis School of Veterinary Medicine, spaying and neutering of your pet prior to full growth </w:t>
      </w:r>
      <w:r w:rsidR="00813D82">
        <w:rPr>
          <w:rFonts w:ascii="Georgia" w:hAnsi="Georgia" w:cs="Georgia"/>
          <w:color w:val="282828"/>
          <w:u w:color="282828"/>
        </w:rPr>
        <w:t xml:space="preserve">(2Years) </w:t>
      </w:r>
      <w:r>
        <w:rPr>
          <w:rFonts w:ascii="Georgia" w:hAnsi="Georgia" w:cs="Georgia"/>
          <w:color w:val="282828"/>
          <w:u w:color="282828"/>
        </w:rPr>
        <w:t>will be detrimental to the development of bones and joints because you would be removing the</w:t>
      </w:r>
      <w:r w:rsidR="00813D82">
        <w:rPr>
          <w:rFonts w:ascii="Georgia" w:hAnsi="Georgia" w:cs="Georgia"/>
          <w:color w:val="282828"/>
          <w:u w:color="282828"/>
        </w:rPr>
        <w:t xml:space="preserve"> organs which produce the hormones</w:t>
      </w:r>
      <w:r>
        <w:rPr>
          <w:rFonts w:ascii="Georgia" w:hAnsi="Georgia" w:cs="Georgia"/>
          <w:color w:val="282828"/>
          <w:u w:color="282828"/>
        </w:rPr>
        <w:t xml:space="preserve"> necessary for proper growth. Yoder Labradors will not guarantee your pet’s bones or joints if you spay or neuter prior to 2 years of age. Yoder Labradors cannot obviously guarantee against all genetic defects, but we do </w:t>
      </w:r>
      <w:r w:rsidR="00813D82">
        <w:rPr>
          <w:rFonts w:ascii="Georgia" w:hAnsi="Georgia" w:cs="Georgia"/>
          <w:color w:val="282828"/>
          <w:u w:color="282828"/>
        </w:rPr>
        <w:t>our due diligence to make sure we do more health tests than our industry suggests. If something out of the blue comes to affect your pup other than</w:t>
      </w:r>
      <w:r w:rsidR="00116234">
        <w:rPr>
          <w:rFonts w:ascii="Georgia" w:hAnsi="Georgia" w:cs="Georgia"/>
          <w:color w:val="282828"/>
          <w:u w:color="282828"/>
        </w:rPr>
        <w:t xml:space="preserve"> what we</w:t>
      </w:r>
      <w:r w:rsidR="001B1311">
        <w:rPr>
          <w:rFonts w:ascii="Georgia" w:hAnsi="Georgia" w:cs="Georgia"/>
          <w:color w:val="282828"/>
          <w:u w:color="282828"/>
        </w:rPr>
        <w:t xml:space="preserve"> hav</w:t>
      </w:r>
      <w:r w:rsidR="0033413E">
        <w:rPr>
          <w:rFonts w:ascii="Georgia" w:hAnsi="Georgia" w:cs="Georgia"/>
          <w:color w:val="282828"/>
          <w:u w:color="282828"/>
        </w:rPr>
        <w:t>e tested for, we cannot be held responsible for the decisions you</w:t>
      </w:r>
      <w:r w:rsidR="00AC4017">
        <w:rPr>
          <w:rFonts w:ascii="Georgia" w:hAnsi="Georgia" w:cs="Georgia"/>
          <w:color w:val="282828"/>
          <w:u w:color="282828"/>
        </w:rPr>
        <w:t xml:space="preserve"> may want</w:t>
      </w:r>
      <w:r w:rsidR="005C350F">
        <w:rPr>
          <w:rFonts w:ascii="Georgia" w:hAnsi="Georgia" w:cs="Georgia"/>
          <w:color w:val="282828"/>
          <w:u w:color="282828"/>
        </w:rPr>
        <w:t xml:space="preserve"> to undertake</w:t>
      </w:r>
      <w:r w:rsidR="00C362FC">
        <w:rPr>
          <w:rFonts w:ascii="Georgia" w:hAnsi="Georgia" w:cs="Georgia"/>
          <w:color w:val="282828"/>
          <w:u w:color="282828"/>
        </w:rPr>
        <w:t xml:space="preserve"> or the amount of money you may want to invest.</w:t>
      </w:r>
    </w:p>
    <w:p w14:paraId="77D455CC" w14:textId="77777777" w:rsidR="00121093" w:rsidRDefault="00121093" w:rsidP="00813D82">
      <w:pPr>
        <w:widowControl w:val="0"/>
        <w:autoSpaceDE w:val="0"/>
        <w:autoSpaceDN w:val="0"/>
        <w:adjustRightInd w:val="0"/>
        <w:rPr>
          <w:rFonts w:ascii="Georgia" w:hAnsi="Georgia" w:cs="Georgia"/>
          <w:color w:val="282828"/>
          <w:u w:color="282828"/>
        </w:rPr>
      </w:pPr>
    </w:p>
    <w:p w14:paraId="27EC7650" w14:textId="77777777" w:rsidR="00121093" w:rsidRDefault="00121093"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We are very conscientious about our breeding and have very few health problems, we just want you to know all we do so you will be able to talk with other breeders to see what they do. It is very common in our industry to give a 2-year guarantee against the</w:t>
      </w:r>
    </w:p>
    <w:p w14:paraId="358390A3" w14:textId="77777777" w:rsidR="00121093" w:rsidRDefault="00121093"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Genetic problems that we test for and have proof they will not get.</w:t>
      </w:r>
    </w:p>
    <w:p w14:paraId="13509230" w14:textId="77777777" w:rsidR="00D85FC1" w:rsidRDefault="00D85FC1" w:rsidP="00813D82">
      <w:pPr>
        <w:widowControl w:val="0"/>
        <w:autoSpaceDE w:val="0"/>
        <w:autoSpaceDN w:val="0"/>
        <w:adjustRightInd w:val="0"/>
        <w:rPr>
          <w:rFonts w:ascii="Georgia" w:hAnsi="Georgia" w:cs="Georgia"/>
          <w:color w:val="282828"/>
          <w:u w:color="282828"/>
        </w:rPr>
      </w:pPr>
    </w:p>
    <w:p w14:paraId="1504EE2B"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Thank you for reading all of this information, I know it is a lot, but we do this for you.</w:t>
      </w:r>
    </w:p>
    <w:p w14:paraId="793199F8" w14:textId="77777777" w:rsidR="00D85FC1" w:rsidRDefault="00D85FC1" w:rsidP="00813D82">
      <w:pPr>
        <w:widowControl w:val="0"/>
        <w:autoSpaceDE w:val="0"/>
        <w:autoSpaceDN w:val="0"/>
        <w:adjustRightInd w:val="0"/>
        <w:rPr>
          <w:rFonts w:ascii="Georgia" w:hAnsi="Georgia" w:cs="Georgia"/>
          <w:color w:val="282828"/>
          <w:u w:color="282828"/>
        </w:rPr>
      </w:pPr>
    </w:p>
    <w:p w14:paraId="7EECC1B1"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We look forward to getting to know you, invite you into our home every week if you wish</w:t>
      </w:r>
    </w:p>
    <w:p w14:paraId="5BCF9437"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To help those who have never had a dog to those who now have had one on ours and will</w:t>
      </w:r>
    </w:p>
    <w:p w14:paraId="4575F7FE"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Only come back to us because of the testing that we do.</w:t>
      </w:r>
    </w:p>
    <w:p w14:paraId="59B7A855" w14:textId="77777777" w:rsidR="00D85FC1" w:rsidRDefault="00D85FC1" w:rsidP="00813D82">
      <w:pPr>
        <w:widowControl w:val="0"/>
        <w:autoSpaceDE w:val="0"/>
        <w:autoSpaceDN w:val="0"/>
        <w:adjustRightInd w:val="0"/>
        <w:rPr>
          <w:rFonts w:ascii="Georgia" w:hAnsi="Georgia" w:cs="Georgia"/>
          <w:color w:val="282828"/>
          <w:u w:color="282828"/>
        </w:rPr>
      </w:pPr>
    </w:p>
    <w:p w14:paraId="75C1B5A5"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We love our dogs and puppies and feel blessed that we are able to place these pups into</w:t>
      </w:r>
    </w:p>
    <w:p w14:paraId="236262F2"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Families to love and teach their children about the love a puppy and a grown dog can bring into their lives, from families who just want a companion to hike, put on a boat, using as a running companion to those families who have autistic children, to guys and gals with PTSD challenges.</w:t>
      </w:r>
    </w:p>
    <w:p w14:paraId="107A95E4" w14:textId="77777777" w:rsidR="00D85FC1" w:rsidRDefault="00D85FC1" w:rsidP="00813D82">
      <w:pPr>
        <w:widowControl w:val="0"/>
        <w:autoSpaceDE w:val="0"/>
        <w:autoSpaceDN w:val="0"/>
        <w:adjustRightInd w:val="0"/>
        <w:rPr>
          <w:rFonts w:ascii="Georgia" w:hAnsi="Georgia" w:cs="Georgia"/>
          <w:color w:val="282828"/>
          <w:u w:color="282828"/>
        </w:rPr>
      </w:pPr>
    </w:p>
    <w:p w14:paraId="49D4F33D"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Our blessings to you and warm puppy hugs forever.</w:t>
      </w:r>
    </w:p>
    <w:p w14:paraId="098459D5" w14:textId="77777777" w:rsidR="00D85FC1" w:rsidRDefault="00D85FC1" w:rsidP="00813D82">
      <w:pPr>
        <w:widowControl w:val="0"/>
        <w:autoSpaceDE w:val="0"/>
        <w:autoSpaceDN w:val="0"/>
        <w:adjustRightInd w:val="0"/>
        <w:rPr>
          <w:rFonts w:ascii="Georgia" w:hAnsi="Georgia" w:cs="Georgia"/>
          <w:color w:val="282828"/>
          <w:u w:color="282828"/>
        </w:rPr>
      </w:pPr>
    </w:p>
    <w:p w14:paraId="3576FEB8" w14:textId="77777777" w:rsidR="00D85FC1" w:rsidRDefault="00D85FC1" w:rsidP="00813D82">
      <w:pPr>
        <w:widowControl w:val="0"/>
        <w:autoSpaceDE w:val="0"/>
        <w:autoSpaceDN w:val="0"/>
        <w:adjustRightInd w:val="0"/>
        <w:rPr>
          <w:rFonts w:ascii="Georgia" w:hAnsi="Georgia" w:cs="Georgia"/>
          <w:color w:val="282828"/>
          <w:u w:color="282828"/>
        </w:rPr>
      </w:pPr>
    </w:p>
    <w:p w14:paraId="3116B77B"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Thank you,</w:t>
      </w:r>
    </w:p>
    <w:p w14:paraId="4F89ACF8" w14:textId="77777777" w:rsidR="00D85FC1" w:rsidRDefault="00D85FC1" w:rsidP="00813D82">
      <w:pPr>
        <w:widowControl w:val="0"/>
        <w:autoSpaceDE w:val="0"/>
        <w:autoSpaceDN w:val="0"/>
        <w:adjustRightInd w:val="0"/>
        <w:rPr>
          <w:rFonts w:ascii="Georgia" w:hAnsi="Georgia" w:cs="Georgia"/>
          <w:color w:val="282828"/>
          <w:u w:color="282828"/>
        </w:rPr>
      </w:pPr>
    </w:p>
    <w:p w14:paraId="6FBD8447" w14:textId="77777777" w:rsidR="00D85FC1"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Cheryl Yoder</w:t>
      </w:r>
    </w:p>
    <w:p w14:paraId="54887DFF" w14:textId="77777777" w:rsidR="00D85FC1" w:rsidRPr="00813D82" w:rsidRDefault="00D85FC1" w:rsidP="00813D82">
      <w:pPr>
        <w:widowControl w:val="0"/>
        <w:autoSpaceDE w:val="0"/>
        <w:autoSpaceDN w:val="0"/>
        <w:adjustRightInd w:val="0"/>
        <w:rPr>
          <w:rFonts w:ascii="Georgia" w:hAnsi="Georgia" w:cs="Georgia"/>
          <w:color w:val="282828"/>
          <w:u w:color="282828"/>
        </w:rPr>
      </w:pPr>
      <w:r>
        <w:rPr>
          <w:rFonts w:ascii="Georgia" w:hAnsi="Georgia" w:cs="Georgia"/>
          <w:color w:val="282828"/>
          <w:u w:color="282828"/>
        </w:rPr>
        <w:t>yoderlabradors</w:t>
      </w:r>
    </w:p>
    <w:sectPr w:rsidR="00D85FC1" w:rsidRPr="00813D82" w:rsidSect="003E03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79"/>
    <w:rsid w:val="000755FB"/>
    <w:rsid w:val="000F0D8D"/>
    <w:rsid w:val="00116234"/>
    <w:rsid w:val="00121093"/>
    <w:rsid w:val="001450A0"/>
    <w:rsid w:val="00150E22"/>
    <w:rsid w:val="001A7414"/>
    <w:rsid w:val="001B1311"/>
    <w:rsid w:val="0030029C"/>
    <w:rsid w:val="0033413E"/>
    <w:rsid w:val="004A62E6"/>
    <w:rsid w:val="0053674A"/>
    <w:rsid w:val="005539C8"/>
    <w:rsid w:val="005C350F"/>
    <w:rsid w:val="005C5B27"/>
    <w:rsid w:val="006D58A5"/>
    <w:rsid w:val="00786836"/>
    <w:rsid w:val="007960A5"/>
    <w:rsid w:val="007B3D79"/>
    <w:rsid w:val="00813D82"/>
    <w:rsid w:val="008160BB"/>
    <w:rsid w:val="00916079"/>
    <w:rsid w:val="009E1BD2"/>
    <w:rsid w:val="00AC4017"/>
    <w:rsid w:val="00B47AB5"/>
    <w:rsid w:val="00BF5502"/>
    <w:rsid w:val="00C362FC"/>
    <w:rsid w:val="00C813AE"/>
    <w:rsid w:val="00D85FC1"/>
    <w:rsid w:val="00DA115D"/>
    <w:rsid w:val="00E3640F"/>
    <w:rsid w:val="00E55B9E"/>
    <w:rsid w:val="00F834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53B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ryladrienneyoder/Desktop/bestYODER%20LABRADORS%20DETAILED%20INFORMATION%20LETTER%20copy%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bestYODER LABRADORS DETAILED INFORMATION LETTER copy 2.dotm</Template>
  <TotalTime>1</TotalTime>
  <Pages>3</Pages>
  <Words>1237</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2019-01-06T02:55:00Z</cp:lastPrinted>
  <dcterms:created xsi:type="dcterms:W3CDTF">2019-07-23T04:53:00Z</dcterms:created>
  <dcterms:modified xsi:type="dcterms:W3CDTF">2019-07-23T04:53:00Z</dcterms:modified>
</cp:coreProperties>
</file>